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90" w:rsidRDefault="005C4A9A" w:rsidP="00E33688">
      <w:pPr>
        <w:jc w:val="center"/>
        <w:rPr>
          <w:b/>
        </w:rPr>
      </w:pPr>
      <w:bookmarkStart w:id="0" w:name="_GoBack"/>
      <w:bookmarkEnd w:id="0"/>
      <w:r w:rsidRPr="005C4A9A">
        <w:rPr>
          <w:b/>
        </w:rPr>
        <w:t>Information Sheet for Rabies Vaccination</w:t>
      </w:r>
      <w:r w:rsidR="00414A4F">
        <w:rPr>
          <w:b/>
        </w:rPr>
        <w:t xml:space="preserve"> Certificates</w:t>
      </w:r>
    </w:p>
    <w:p w:rsidR="0096125D" w:rsidRDefault="0096125D" w:rsidP="0096125D">
      <w:pPr>
        <w:rPr>
          <w:b/>
        </w:rPr>
      </w:pPr>
      <w:r>
        <w:rPr>
          <w:b/>
        </w:rPr>
        <w:t xml:space="preserve">Please complete the tables below in their entirety. Note that incomplete documents will not be accepted. </w:t>
      </w:r>
    </w:p>
    <w:p w:rsidR="00B32315" w:rsidRDefault="00B32315" w:rsidP="00E33688">
      <w:pPr>
        <w:rPr>
          <w:b/>
        </w:rPr>
      </w:pPr>
    </w:p>
    <w:p w:rsidR="00E33688" w:rsidRDefault="00E33688" w:rsidP="00E33688">
      <w:pPr>
        <w:rPr>
          <w:b/>
        </w:rPr>
      </w:pPr>
      <w:r>
        <w:rPr>
          <w:b/>
        </w:rPr>
        <w:t>Pet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Microchip Number(s)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 xml:space="preserve">Microchip Location(s) 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last name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first name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rPr>
          <w:trHeight w:val="90"/>
        </w:trPr>
        <w:tc>
          <w:tcPr>
            <w:tcW w:w="2628" w:type="dxa"/>
            <w:vMerge w:val="restart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physical address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rPr>
          <w:trHeight w:val="90"/>
        </w:trPr>
        <w:tc>
          <w:tcPr>
            <w:tcW w:w="2628" w:type="dxa"/>
            <w:vMerge/>
          </w:tcPr>
          <w:p w:rsidR="00B32315" w:rsidRDefault="00B32315" w:rsidP="00862112">
            <w:pPr>
              <w:rPr>
                <w:b/>
              </w:rPr>
            </w:pP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rPr>
          <w:trHeight w:val="90"/>
        </w:trPr>
        <w:tc>
          <w:tcPr>
            <w:tcW w:w="2628" w:type="dxa"/>
            <w:vMerge/>
          </w:tcPr>
          <w:p w:rsidR="00B32315" w:rsidRDefault="00B32315" w:rsidP="00862112">
            <w:pPr>
              <w:rPr>
                <w:b/>
              </w:rPr>
            </w:pP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PO Box number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KY code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contact number(s)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email address(es)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Species of pet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 xml:space="preserve">Pet’s Sex and Neuter Status </w:t>
            </w:r>
          </w:p>
        </w:tc>
        <w:tc>
          <w:tcPr>
            <w:tcW w:w="6948" w:type="dxa"/>
          </w:tcPr>
          <w:p w:rsidR="00B32315" w:rsidRPr="00460620" w:rsidRDefault="00B32315" w:rsidP="0086211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60620">
              <w:rPr>
                <w:b/>
              </w:rPr>
              <w:t xml:space="preserve">Male           </w:t>
            </w:r>
          </w:p>
          <w:p w:rsidR="00B32315" w:rsidRPr="00460620" w:rsidRDefault="00B32315" w:rsidP="008621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60620">
              <w:rPr>
                <w:b/>
              </w:rPr>
              <w:t>Female</w:t>
            </w:r>
          </w:p>
          <w:p w:rsidR="00B32315" w:rsidRDefault="00B32315" w:rsidP="008621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60620">
              <w:rPr>
                <w:b/>
              </w:rPr>
              <w:t>Neutered</w:t>
            </w:r>
          </w:p>
          <w:p w:rsidR="00B32315" w:rsidRPr="00460620" w:rsidRDefault="00B32315" w:rsidP="008621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Intact (not neutered)</w:t>
            </w: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Pet’s age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Pet’s breed(s)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Pet’s colour(s)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Pet’s name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Date of previous rabies vaccination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Names and doses of any prescription medications currently being taken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Local veterinary clinic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</w:tbl>
    <w:p w:rsidR="00B32315" w:rsidRDefault="00B32315" w:rsidP="00E33688">
      <w:pPr>
        <w:rPr>
          <w:b/>
        </w:rPr>
      </w:pPr>
    </w:p>
    <w:p w:rsidR="00B32315" w:rsidRDefault="00B32315" w:rsidP="00E33688">
      <w:pPr>
        <w:rPr>
          <w:b/>
        </w:rPr>
      </w:pPr>
    </w:p>
    <w:p w:rsidR="00B32315" w:rsidRDefault="00B32315" w:rsidP="00E33688">
      <w:pPr>
        <w:rPr>
          <w:b/>
        </w:rPr>
      </w:pPr>
    </w:p>
    <w:p w:rsidR="00B32315" w:rsidRDefault="00B32315" w:rsidP="00E33688">
      <w:pPr>
        <w:rPr>
          <w:b/>
        </w:rPr>
      </w:pPr>
    </w:p>
    <w:p w:rsidR="00B32315" w:rsidRDefault="00B32315" w:rsidP="00E33688">
      <w:pPr>
        <w:rPr>
          <w:b/>
        </w:rPr>
      </w:pPr>
    </w:p>
    <w:p w:rsidR="00B32315" w:rsidRDefault="00B32315" w:rsidP="00E33688">
      <w:pPr>
        <w:rPr>
          <w:b/>
        </w:rPr>
      </w:pPr>
    </w:p>
    <w:p w:rsidR="00B32315" w:rsidRDefault="00B32315" w:rsidP="00E33688">
      <w:pPr>
        <w:rPr>
          <w:b/>
        </w:rPr>
      </w:pPr>
    </w:p>
    <w:p w:rsidR="00B32315" w:rsidRDefault="00B32315" w:rsidP="00E33688">
      <w:pPr>
        <w:rPr>
          <w:b/>
        </w:rPr>
      </w:pPr>
    </w:p>
    <w:p w:rsidR="00B32315" w:rsidRDefault="00B32315" w:rsidP="00E33688">
      <w:pPr>
        <w:rPr>
          <w:b/>
        </w:rPr>
      </w:pPr>
    </w:p>
    <w:p w:rsidR="00B32315" w:rsidRDefault="00B32315" w:rsidP="00E33688">
      <w:pPr>
        <w:rPr>
          <w:b/>
        </w:rPr>
      </w:pPr>
    </w:p>
    <w:p w:rsidR="00B32315" w:rsidRDefault="00B32315">
      <w:pPr>
        <w:rPr>
          <w:b/>
        </w:rPr>
      </w:pPr>
    </w:p>
    <w:p w:rsidR="00E33688" w:rsidRDefault="00E33688">
      <w:pPr>
        <w:rPr>
          <w:b/>
        </w:rPr>
      </w:pPr>
      <w:r>
        <w:rPr>
          <w:b/>
        </w:rPr>
        <w:t xml:space="preserve">Pet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Microchip Number(s)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 xml:space="preserve">Microchip Location(s) 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last name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first name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rPr>
          <w:trHeight w:val="90"/>
        </w:trPr>
        <w:tc>
          <w:tcPr>
            <w:tcW w:w="2628" w:type="dxa"/>
            <w:vMerge w:val="restart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physical address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rPr>
          <w:trHeight w:val="90"/>
        </w:trPr>
        <w:tc>
          <w:tcPr>
            <w:tcW w:w="2628" w:type="dxa"/>
            <w:vMerge/>
          </w:tcPr>
          <w:p w:rsidR="00B32315" w:rsidRDefault="00B32315" w:rsidP="00862112">
            <w:pPr>
              <w:rPr>
                <w:b/>
              </w:rPr>
            </w:pP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rPr>
          <w:trHeight w:val="90"/>
        </w:trPr>
        <w:tc>
          <w:tcPr>
            <w:tcW w:w="2628" w:type="dxa"/>
            <w:vMerge/>
          </w:tcPr>
          <w:p w:rsidR="00B32315" w:rsidRDefault="00B32315" w:rsidP="00862112">
            <w:pPr>
              <w:rPr>
                <w:b/>
              </w:rPr>
            </w:pP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PO Box number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KY code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contact number(s)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email address(es)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Species of pet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 xml:space="preserve">Pet’s Sex and Neuter Status </w:t>
            </w:r>
          </w:p>
        </w:tc>
        <w:tc>
          <w:tcPr>
            <w:tcW w:w="6948" w:type="dxa"/>
          </w:tcPr>
          <w:p w:rsidR="00B32315" w:rsidRPr="00460620" w:rsidRDefault="00B32315" w:rsidP="0086211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60620">
              <w:rPr>
                <w:b/>
              </w:rPr>
              <w:t xml:space="preserve">Male           </w:t>
            </w:r>
          </w:p>
          <w:p w:rsidR="00B32315" w:rsidRPr="00460620" w:rsidRDefault="00B32315" w:rsidP="008621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60620">
              <w:rPr>
                <w:b/>
              </w:rPr>
              <w:t>Female</w:t>
            </w:r>
          </w:p>
          <w:p w:rsidR="00B32315" w:rsidRDefault="00B32315" w:rsidP="008621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60620">
              <w:rPr>
                <w:b/>
              </w:rPr>
              <w:t>Neutered</w:t>
            </w:r>
          </w:p>
          <w:p w:rsidR="00B32315" w:rsidRPr="00460620" w:rsidRDefault="00B32315" w:rsidP="008621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Intact (not neutered)</w:t>
            </w: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Pet’s age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Pet’s breed(s)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Pet’s colour(s)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Pet’s name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Date of previous rabies vaccination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Names and doses of any prescription medications currently being taken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Local veterinary clinic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</w:tbl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2A55EC" w:rsidRDefault="002A55EC">
      <w:pPr>
        <w:rPr>
          <w:b/>
        </w:rPr>
      </w:pPr>
    </w:p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414A4F" w:rsidRDefault="00E33688">
      <w:pPr>
        <w:rPr>
          <w:b/>
        </w:rPr>
      </w:pPr>
      <w:r>
        <w:rPr>
          <w:b/>
        </w:rPr>
        <w:t>Pet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Microchip Number(s)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 xml:space="preserve">Microchip Location(s) 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last name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first name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rPr>
          <w:trHeight w:val="90"/>
        </w:trPr>
        <w:tc>
          <w:tcPr>
            <w:tcW w:w="2628" w:type="dxa"/>
            <w:vMerge w:val="restart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physical address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rPr>
          <w:trHeight w:val="90"/>
        </w:trPr>
        <w:tc>
          <w:tcPr>
            <w:tcW w:w="2628" w:type="dxa"/>
            <w:vMerge/>
          </w:tcPr>
          <w:p w:rsidR="00B32315" w:rsidRDefault="00B32315" w:rsidP="00862112">
            <w:pPr>
              <w:rPr>
                <w:b/>
              </w:rPr>
            </w:pP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rPr>
          <w:trHeight w:val="90"/>
        </w:trPr>
        <w:tc>
          <w:tcPr>
            <w:tcW w:w="2628" w:type="dxa"/>
            <w:vMerge/>
          </w:tcPr>
          <w:p w:rsidR="00B32315" w:rsidRDefault="00B32315" w:rsidP="00862112">
            <w:pPr>
              <w:rPr>
                <w:b/>
              </w:rPr>
            </w:pP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PO Box number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KY code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contact number(s)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Owner’s email address(es)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Species of pet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 xml:space="preserve">Pet’s Sex and Neuter Status </w:t>
            </w:r>
          </w:p>
        </w:tc>
        <w:tc>
          <w:tcPr>
            <w:tcW w:w="6948" w:type="dxa"/>
          </w:tcPr>
          <w:p w:rsidR="00B32315" w:rsidRPr="00460620" w:rsidRDefault="00B32315" w:rsidP="0086211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60620">
              <w:rPr>
                <w:b/>
              </w:rPr>
              <w:t xml:space="preserve">Male           </w:t>
            </w:r>
          </w:p>
          <w:p w:rsidR="00B32315" w:rsidRPr="00460620" w:rsidRDefault="00B32315" w:rsidP="008621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60620">
              <w:rPr>
                <w:b/>
              </w:rPr>
              <w:t>Female</w:t>
            </w:r>
          </w:p>
          <w:p w:rsidR="00B32315" w:rsidRDefault="00B32315" w:rsidP="008621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60620">
              <w:rPr>
                <w:b/>
              </w:rPr>
              <w:t>Neutered</w:t>
            </w:r>
          </w:p>
          <w:p w:rsidR="00B32315" w:rsidRPr="00460620" w:rsidRDefault="00B32315" w:rsidP="008621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Intact (not neutered)</w:t>
            </w: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Pet’s age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Pet’s breed(s)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Pet’s colour(s)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Pet’s name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Date of previous rabies vaccination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Names and doses of any prescription medications currently being taken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  <w:tr w:rsidR="00B32315" w:rsidTr="00862112">
        <w:tc>
          <w:tcPr>
            <w:tcW w:w="2628" w:type="dxa"/>
          </w:tcPr>
          <w:p w:rsidR="00B32315" w:rsidRDefault="00B32315" w:rsidP="00862112">
            <w:pPr>
              <w:rPr>
                <w:b/>
              </w:rPr>
            </w:pPr>
            <w:r>
              <w:rPr>
                <w:b/>
              </w:rPr>
              <w:t>Local veterinary clinic</w:t>
            </w:r>
          </w:p>
        </w:tc>
        <w:tc>
          <w:tcPr>
            <w:tcW w:w="6948" w:type="dxa"/>
          </w:tcPr>
          <w:p w:rsidR="00B32315" w:rsidRDefault="00B32315" w:rsidP="00862112">
            <w:pPr>
              <w:rPr>
                <w:b/>
              </w:rPr>
            </w:pPr>
          </w:p>
        </w:tc>
      </w:tr>
    </w:tbl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B32315" w:rsidRDefault="00B32315">
      <w:pPr>
        <w:rPr>
          <w:b/>
        </w:rPr>
      </w:pPr>
    </w:p>
    <w:p w:rsidR="00E33688" w:rsidRDefault="00E33688">
      <w:pPr>
        <w:rPr>
          <w:b/>
        </w:rPr>
      </w:pPr>
    </w:p>
    <w:p w:rsidR="00414A4F" w:rsidRDefault="00414A4F">
      <w:pPr>
        <w:rPr>
          <w:b/>
        </w:rPr>
      </w:pPr>
    </w:p>
    <w:p w:rsidR="00AA0725" w:rsidRDefault="00AA0725"/>
    <w:p w:rsidR="00AA0725" w:rsidRDefault="00AA0725"/>
    <w:p w:rsidR="00AA0725" w:rsidRDefault="00AA0725"/>
    <w:p w:rsidR="00AA0725" w:rsidRDefault="00AA0725"/>
    <w:sectPr w:rsidR="00AA0725" w:rsidSect="00E33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666B"/>
    <w:multiLevelType w:val="hybridMultilevel"/>
    <w:tmpl w:val="D04695A2"/>
    <w:lvl w:ilvl="0" w:tplc="BA607C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0873"/>
    <w:multiLevelType w:val="hybridMultilevel"/>
    <w:tmpl w:val="A73E919E"/>
    <w:lvl w:ilvl="0" w:tplc="BA607C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F1BD6"/>
    <w:multiLevelType w:val="hybridMultilevel"/>
    <w:tmpl w:val="27428EB2"/>
    <w:lvl w:ilvl="0" w:tplc="BA607C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9A"/>
    <w:rsid w:val="00216CB1"/>
    <w:rsid w:val="002814AD"/>
    <w:rsid w:val="002A55EC"/>
    <w:rsid w:val="00414A4F"/>
    <w:rsid w:val="00471864"/>
    <w:rsid w:val="005272D0"/>
    <w:rsid w:val="005811E5"/>
    <w:rsid w:val="005C4A9A"/>
    <w:rsid w:val="00861B55"/>
    <w:rsid w:val="00930821"/>
    <w:rsid w:val="0096125D"/>
    <w:rsid w:val="00AA0725"/>
    <w:rsid w:val="00B32315"/>
    <w:rsid w:val="00BA10D2"/>
    <w:rsid w:val="00BD08C3"/>
    <w:rsid w:val="00D633FC"/>
    <w:rsid w:val="00E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07F55-5526-4268-BD05-594DF528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41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E06C7BD3</Template>
  <TotalTime>6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Perdido, Richard</dc:creator>
  <cp:lastModifiedBy>Dorman, Samantha</cp:lastModifiedBy>
  <cp:revision>5</cp:revision>
  <cp:lastPrinted>2020-10-23T14:06:00Z</cp:lastPrinted>
  <dcterms:created xsi:type="dcterms:W3CDTF">2022-01-07T17:11:00Z</dcterms:created>
  <dcterms:modified xsi:type="dcterms:W3CDTF">2022-01-22T16:47:00Z</dcterms:modified>
</cp:coreProperties>
</file>